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BD" w:rsidRDefault="00B37BB9"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</w:t>
      </w:r>
    </w:p>
    <w:p w:rsidR="00953DBD" w:rsidRDefault="00B37BB9">
      <w:r>
        <w:rPr>
          <w:rFonts w:ascii="Times New Roman" w:hAnsi="Times New Roman"/>
          <w:sz w:val="24"/>
        </w:rPr>
        <w:t xml:space="preserve">                      </w:t>
      </w:r>
      <w:r>
        <w:object w:dxaOrig="705" w:dyaOrig="1020" w14:anchorId="78420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5.25pt;height:51pt;visibility:visible;mso-wrap-style:square" o:ole="">
            <v:imagedata r:id="rId7" o:title=""/>
          </v:shape>
          <o:OLEObject Type="Embed" ProgID="StaticMetafile" ShapeID="Picture 1" DrawAspect="Content" ObjectID="_1655543529" r:id="rId8"/>
        </w:object>
      </w:r>
    </w:p>
    <w:p w:rsidR="00953DBD" w:rsidRDefault="00B37BB9">
      <w:r>
        <w:rPr>
          <w:rFonts w:ascii="Times New Roman" w:hAnsi="Times New Roman"/>
          <w:sz w:val="24"/>
        </w:rPr>
        <w:t xml:space="preserve">                </w:t>
      </w:r>
    </w:p>
    <w:p w:rsidR="00953DBD" w:rsidRDefault="00B37BB9">
      <w:r>
        <w:rPr>
          <w:rFonts w:ascii="Times New Roman" w:hAnsi="Times New Roman"/>
          <w:sz w:val="24"/>
        </w:rPr>
        <w:t>_______________________________________</w:t>
      </w:r>
    </w:p>
    <w:p w:rsidR="00953DBD" w:rsidRDefault="00B37BB9">
      <w:r>
        <w:rPr>
          <w:rFonts w:ascii="Times New Roman" w:hAnsi="Times New Roman"/>
          <w:sz w:val="24"/>
        </w:rPr>
        <w:t>ИМЕ  ПРЕЗИМЕ/НАЗИВ ПРАВНОГ ЛИЦА ПОДНОСИОЦА ЗАХТЕВА</w:t>
      </w:r>
    </w:p>
    <w:p w:rsidR="00953DBD" w:rsidRDefault="00B37BB9">
      <w:r>
        <w:rPr>
          <w:rFonts w:ascii="Times New Roman" w:hAnsi="Times New Roman"/>
          <w:sz w:val="24"/>
        </w:rPr>
        <w:t>______________________________________</w:t>
      </w:r>
    </w:p>
    <w:p w:rsidR="00953DBD" w:rsidRDefault="00B37BB9">
      <w:r>
        <w:rPr>
          <w:rFonts w:ascii="Times New Roman" w:hAnsi="Times New Roman"/>
          <w:sz w:val="24"/>
        </w:rPr>
        <w:t xml:space="preserve">          Назив улице и број</w:t>
      </w:r>
    </w:p>
    <w:p w:rsidR="00953DBD" w:rsidRDefault="00B37BB9">
      <w:r>
        <w:rPr>
          <w:rFonts w:ascii="Times New Roman" w:hAnsi="Times New Roman"/>
          <w:sz w:val="24"/>
        </w:rPr>
        <w:t xml:space="preserve">   ____________________________________           </w:t>
      </w:r>
    </w:p>
    <w:p w:rsidR="00953DBD" w:rsidRDefault="00B37BB9">
      <w:r>
        <w:rPr>
          <w:rFonts w:ascii="Times New Roman" w:hAnsi="Times New Roman"/>
          <w:sz w:val="24"/>
        </w:rPr>
        <w:t xml:space="preserve">               Место  становања</w:t>
      </w:r>
    </w:p>
    <w:p w:rsidR="00953DBD" w:rsidRDefault="00B37BB9">
      <w:r>
        <w:rPr>
          <w:rFonts w:ascii="Times New Roman" w:hAnsi="Times New Roman"/>
          <w:sz w:val="24"/>
        </w:rPr>
        <w:t xml:space="preserve">      __________________________________     </w:t>
      </w:r>
    </w:p>
    <w:p w:rsidR="00953DBD" w:rsidRDefault="00B37BB9">
      <w:r>
        <w:rPr>
          <w:rFonts w:ascii="Times New Roman" w:hAnsi="Times New Roman"/>
          <w:sz w:val="24"/>
        </w:rPr>
        <w:t xml:space="preserve">               Број телефона-</w:t>
      </w:r>
      <w:r>
        <w:rPr>
          <w:rFonts w:ascii="Times New Roman" w:hAnsi="Times New Roman"/>
          <w:b/>
          <w:sz w:val="24"/>
        </w:rPr>
        <w:t>обавезно</w:t>
      </w:r>
    </w:p>
    <w:p w:rsidR="00953DBD" w:rsidRDefault="00953DBD"/>
    <w:p w:rsidR="00953DBD" w:rsidRDefault="00B37BB9">
      <w:r>
        <w:rPr>
          <w:rFonts w:ascii="Times New Roman" w:hAnsi="Times New Roman"/>
          <w:sz w:val="24"/>
        </w:rPr>
        <w:t xml:space="preserve">             Републи</w:t>
      </w:r>
      <w:r>
        <w:rPr>
          <w:rFonts w:ascii="Times New Roman" w:hAnsi="Times New Roman"/>
          <w:sz w:val="24"/>
        </w:rPr>
        <w:t>ка Србија</w:t>
      </w:r>
    </w:p>
    <w:p w:rsidR="00953DBD" w:rsidRDefault="00B37BB9">
      <w:r>
        <w:rPr>
          <w:rFonts w:ascii="Times New Roman" w:hAnsi="Times New Roman"/>
          <w:b/>
          <w:sz w:val="24"/>
        </w:rPr>
        <w:t>МИНИСТАРСТВО  ПОЉОПРИВРЕДЕ</w:t>
      </w:r>
    </w:p>
    <w:p w:rsidR="00953DBD" w:rsidRDefault="00B37BB9">
      <w:r>
        <w:rPr>
          <w:rFonts w:ascii="Times New Roman" w:hAnsi="Times New Roman"/>
          <w:b/>
          <w:sz w:val="24"/>
        </w:rPr>
        <w:t>ШУМАМАРСТВА  И ВОДОПРИВРЕДЕ</w:t>
      </w:r>
    </w:p>
    <w:p w:rsidR="00953DBD" w:rsidRDefault="00B37BB9">
      <w:pPr>
        <w:ind w:left="360"/>
      </w:pPr>
      <w:r>
        <w:rPr>
          <w:rFonts w:ascii="Times New Roman" w:hAnsi="Times New Roman"/>
          <w:b/>
          <w:sz w:val="24"/>
        </w:rPr>
        <w:t>- УПРАВА ЗА ВЕТЕРИНУ -</w:t>
      </w:r>
    </w:p>
    <w:p w:rsidR="00953DBD" w:rsidRDefault="00B37BB9">
      <w:pPr>
        <w:ind w:left="360"/>
      </w:pPr>
      <w:r>
        <w:rPr>
          <w:rFonts w:ascii="Times New Roman" w:hAnsi="Times New Roman"/>
          <w:b/>
          <w:sz w:val="24"/>
        </w:rPr>
        <w:t>Одсек ветеринарске инспекције</w:t>
      </w:r>
    </w:p>
    <w:p w:rsidR="00953DBD" w:rsidRDefault="00B37BB9">
      <w:pPr>
        <w:ind w:left="360"/>
      </w:pPr>
      <w:r>
        <w:rPr>
          <w:rFonts w:ascii="Times New Roman" w:hAnsi="Times New Roman"/>
          <w:b/>
          <w:sz w:val="24"/>
        </w:rPr>
        <w:t>у Средњобанатском управном округу</w:t>
      </w:r>
    </w:p>
    <w:p w:rsidR="00953DBD" w:rsidRDefault="00B37BB9">
      <w:pPr>
        <w:tabs>
          <w:tab w:val="left" w:pos="5160"/>
        </w:tabs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/>
          <w:sz w:val="24"/>
        </w:rPr>
        <w:t xml:space="preserve"> З Р Е Њ А Н И Н</w:t>
      </w:r>
    </w:p>
    <w:p w:rsidR="00953DBD" w:rsidRDefault="00B37BB9">
      <w:r>
        <w:rPr>
          <w:rFonts w:ascii="Times New Roman" w:hAnsi="Times New Roman"/>
          <w:b/>
          <w:sz w:val="24"/>
        </w:rPr>
        <w:t xml:space="preserve">                 Трг слободе 10.</w:t>
      </w:r>
    </w:p>
    <w:p w:rsidR="00953DBD" w:rsidRDefault="00B37BB9">
      <w:r>
        <w:rPr>
          <w:rFonts w:ascii="Times New Roman" w:hAnsi="Times New Roman"/>
          <w:sz w:val="24"/>
        </w:rPr>
        <w:t xml:space="preserve">           Тел. 023/564 603     </w:t>
      </w:r>
    </w:p>
    <w:p w:rsidR="00953DBD" w:rsidRDefault="00953DBD"/>
    <w:p w:rsidR="00953DBD" w:rsidRDefault="00B37BB9">
      <w:r>
        <w:rPr>
          <w:rFonts w:ascii="Times New Roman" w:hAnsi="Times New Roman"/>
          <w:b/>
          <w:sz w:val="24"/>
        </w:rPr>
        <w:t>ПРЕДМЕТ: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Захтев  за утврђивање  броја условних  грла  за доказивање пречег права  закупа  пољопривредног  земљишта  у државној својини  на основу јавног позива  комисије за израду годишњег програма  заштите ,уређења и коришћења пољопривредног земљишта за 2021.</w:t>
      </w:r>
    </w:p>
    <w:p w:rsidR="00953DBD" w:rsidRDefault="00B37BB9">
      <w:pPr>
        <w:tabs>
          <w:tab w:val="left" w:pos="5880"/>
        </w:tabs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Молим  вас  да  утврдите  број условних грла  за  врсту  животиња-навести  која врста(говеда,овце,козе,свиње ,живина ,коњи) ______________________________________________    </w:t>
      </w:r>
    </w:p>
    <w:p w:rsidR="00953DBD" w:rsidRDefault="00B37BB9">
      <w:pPr>
        <w:tabs>
          <w:tab w:val="left" w:pos="5880"/>
        </w:tabs>
      </w:pPr>
      <w:r>
        <w:rPr>
          <w:rFonts w:ascii="Times New Roman" w:hAnsi="Times New Roman"/>
          <w:sz w:val="24"/>
        </w:rPr>
        <w:t xml:space="preserve"> </w:t>
      </w:r>
    </w:p>
    <w:p w:rsidR="00953DBD" w:rsidRDefault="00B37BB9">
      <w:pPr>
        <w:tabs>
          <w:tab w:val="left" w:pos="5880"/>
        </w:tabs>
      </w:pPr>
      <w:r>
        <w:rPr>
          <w:rFonts w:ascii="Times New Roman" w:hAnsi="Times New Roman"/>
          <w:b/>
          <w:sz w:val="24"/>
        </w:rPr>
        <w:t xml:space="preserve">ИД(ХИД)  _ _ _ _ _ _ _ _ _ _ _ _ 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b/>
          <w:sz w:val="24"/>
        </w:rPr>
        <w:t>ветеринарски  број</w:t>
      </w:r>
      <w:r>
        <w:rPr>
          <w:rFonts w:ascii="Times New Roman" w:hAnsi="Times New Roman"/>
          <w:sz w:val="24"/>
        </w:rPr>
        <w:t>), адресу  где се налаз</w:t>
      </w:r>
      <w:r>
        <w:rPr>
          <w:rFonts w:ascii="Times New Roman" w:hAnsi="Times New Roman"/>
          <w:sz w:val="24"/>
        </w:rPr>
        <w:t xml:space="preserve">е  животиње    (место,улица и број,општина)  </w:t>
      </w:r>
      <w:r>
        <w:rPr>
          <w:rFonts w:ascii="Times New Roman" w:hAnsi="Times New Roman"/>
          <w:b/>
          <w:sz w:val="24"/>
        </w:rPr>
        <w:t>__________________   __________________________________</w:t>
      </w:r>
    </w:p>
    <w:p w:rsidR="00953DBD" w:rsidRDefault="00B37BB9">
      <w:pPr>
        <w:tabs>
          <w:tab w:val="left" w:pos="5880"/>
        </w:tabs>
      </w:pPr>
      <w:r>
        <w:rPr>
          <w:rFonts w:ascii="Times New Roman" w:hAnsi="Times New Roman"/>
          <w:b/>
          <w:sz w:val="24"/>
        </w:rPr>
        <w:t>_____________________________________</w:t>
      </w:r>
    </w:p>
    <w:p w:rsidR="00953DBD" w:rsidRDefault="00B37BB9">
      <w:pPr>
        <w:tabs>
          <w:tab w:val="left" w:pos="5880"/>
        </w:tabs>
      </w:pPr>
      <w:r>
        <w:rPr>
          <w:rFonts w:ascii="Times New Roman" w:hAnsi="Times New Roman"/>
          <w:sz w:val="24"/>
        </w:rPr>
        <w:t>Власник фарме-газдинства –закупац ________________________________________________  _________________________________</w:t>
      </w:r>
      <w:r>
        <w:rPr>
          <w:rFonts w:ascii="Times New Roman" w:hAnsi="Times New Roman"/>
          <w:sz w:val="24"/>
        </w:rPr>
        <w:t>______________________________________________</w:t>
      </w:r>
    </w:p>
    <w:p w:rsidR="00953DBD" w:rsidRDefault="00B37BB9">
      <w:pPr>
        <w:tabs>
          <w:tab w:val="left" w:pos="5880"/>
        </w:tabs>
      </w:pPr>
      <w:r>
        <w:rPr>
          <w:rFonts w:ascii="Times New Roman" w:hAnsi="Times New Roman"/>
          <w:sz w:val="24"/>
        </w:rPr>
        <w:t xml:space="preserve">(ако је правно лице  адреса седишта, </w:t>
      </w:r>
      <w:r>
        <w:rPr>
          <w:rFonts w:ascii="Times New Roman" w:hAnsi="Times New Roman"/>
          <w:b/>
          <w:sz w:val="24"/>
        </w:rPr>
        <w:t>а за пољоприреднике  адреса становања  обавезно контакт телефон власника  )  ако се ради о закупу фарме  навести  -да је заупац фарме и где се налази фарма .</w:t>
      </w:r>
    </w:p>
    <w:p w:rsidR="00953DBD" w:rsidRDefault="00B37BB9">
      <w:pPr>
        <w:tabs>
          <w:tab w:val="left" w:pos="5880"/>
        </w:tabs>
      </w:pPr>
      <w:r>
        <w:rPr>
          <w:rFonts w:ascii="Times New Roman" w:hAnsi="Times New Roman"/>
          <w:sz w:val="24"/>
        </w:rPr>
        <w:t>(Захтеве слати</w:t>
      </w:r>
      <w:r>
        <w:rPr>
          <w:rFonts w:ascii="Times New Roman" w:hAnsi="Times New Roman"/>
          <w:sz w:val="24"/>
        </w:rPr>
        <w:t xml:space="preserve">  путем поште на адресу Средњобанатски округ за ВЕТЕРИНАРСКУ ИНСПЕКЦИЈУ ,Трег Слободе  10, 23000 Зрењанин  или  лично у собу 12 зградe општине Зрењанин(писарница  Средњобанатског округа)</w:t>
      </w:r>
    </w:p>
    <w:p w:rsidR="00953DBD" w:rsidRDefault="00B37BB9">
      <w:pPr>
        <w:tabs>
          <w:tab w:val="left" w:pos="5880"/>
        </w:tabs>
      </w:pPr>
      <w:r>
        <w:rPr>
          <w:rFonts w:ascii="Times New Roman" w:hAnsi="Times New Roman"/>
          <w:b/>
          <w:sz w:val="24"/>
          <w:u w:val="single"/>
        </w:rPr>
        <w:t xml:space="preserve">(НАПОМЕНА ИНСПЕКЦИЈЕ:Захтев поднети до 01.09.2020.  након тог  рока  </w:t>
      </w:r>
      <w:r>
        <w:rPr>
          <w:rFonts w:ascii="Times New Roman" w:hAnsi="Times New Roman"/>
          <w:b/>
          <w:sz w:val="24"/>
          <w:u w:val="single"/>
        </w:rPr>
        <w:t>захтев ће бити  одбачен  као неблаговремено  поднет.</w:t>
      </w:r>
    </w:p>
    <w:p w:rsidR="00953DBD" w:rsidRDefault="00B37BB9">
      <w:pPr>
        <w:tabs>
          <w:tab w:val="left" w:pos="5955"/>
        </w:tabs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Подносилац  захтева</w:t>
      </w:r>
    </w:p>
    <w:p w:rsidR="00953DBD" w:rsidRDefault="00B37BB9">
      <w:pPr>
        <w:tabs>
          <w:tab w:val="left" w:pos="5955"/>
        </w:tabs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</w:t>
      </w:r>
    </w:p>
    <w:p w:rsidR="00953DBD" w:rsidRDefault="00B37BB9">
      <w:pPr>
        <w:tabs>
          <w:tab w:val="left" w:pos="5955"/>
        </w:tabs>
      </w:pPr>
      <w:r>
        <w:rPr>
          <w:rFonts w:ascii="Times New Roman" w:hAnsi="Times New Roman"/>
          <w:sz w:val="24"/>
        </w:rPr>
        <w:t xml:space="preserve">       </w:t>
      </w:r>
    </w:p>
    <w:sectPr w:rsidR="00953DBD">
      <w:pgSz w:w="12240" w:h="15840"/>
      <w:pgMar w:top="851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B9" w:rsidRDefault="00B37BB9">
      <w:r>
        <w:separator/>
      </w:r>
    </w:p>
  </w:endnote>
  <w:endnote w:type="continuationSeparator" w:id="0">
    <w:p w:rsidR="00B37BB9" w:rsidRDefault="00B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B9" w:rsidRDefault="00B37BB9">
      <w:r>
        <w:rPr>
          <w:color w:val="000000"/>
        </w:rPr>
        <w:separator/>
      </w:r>
    </w:p>
  </w:footnote>
  <w:footnote w:type="continuationSeparator" w:id="0">
    <w:p w:rsidR="00B37BB9" w:rsidRDefault="00B3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3DBD"/>
    <w:rsid w:val="0014135E"/>
    <w:rsid w:val="00953DBD"/>
    <w:rsid w:val="00B3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2018-07-23T08:16:00Z</cp:lastPrinted>
  <dcterms:created xsi:type="dcterms:W3CDTF">2020-07-06T10:26:00Z</dcterms:created>
  <dcterms:modified xsi:type="dcterms:W3CDTF">2020-07-06T10:26:00Z</dcterms:modified>
</cp:coreProperties>
</file>